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  <w:gridCol w:w="3685"/>
      </w:tblGrid>
      <w:tr w:rsidR="00EB3391" w:rsidRPr="00F5290A" w:rsidTr="003F4588">
        <w:trPr>
          <w:trHeight w:val="416"/>
        </w:trPr>
        <w:tc>
          <w:tcPr>
            <w:tcW w:w="6379" w:type="dxa"/>
          </w:tcPr>
          <w:p w:rsidR="00EB3391" w:rsidRPr="00F5290A" w:rsidRDefault="00EB3391" w:rsidP="00192BA1">
            <w:pPr>
              <w:ind w:left="360"/>
              <w:jc w:val="both"/>
              <w:rPr>
                <w:b/>
              </w:rPr>
            </w:pPr>
            <w:r w:rsidRPr="00F5290A">
              <w:rPr>
                <w:b/>
              </w:rPr>
              <w:t xml:space="preserve">Questions for Evidence </w:t>
            </w:r>
          </w:p>
        </w:tc>
        <w:tc>
          <w:tcPr>
            <w:tcW w:w="3685" w:type="dxa"/>
          </w:tcPr>
          <w:p w:rsidR="00EB3391" w:rsidRPr="00F5290A" w:rsidRDefault="00EB3391" w:rsidP="00192BA1">
            <w:pPr>
              <w:jc w:val="both"/>
              <w:rPr>
                <w:b/>
              </w:rPr>
            </w:pPr>
            <w:r w:rsidRPr="00F5290A">
              <w:rPr>
                <w:b/>
              </w:rPr>
              <w:t xml:space="preserve">Analysis </w:t>
            </w:r>
          </w:p>
        </w:tc>
      </w:tr>
      <w:tr w:rsidR="00EB3391" w:rsidTr="003F4588">
        <w:tc>
          <w:tcPr>
            <w:tcW w:w="6379" w:type="dxa"/>
          </w:tcPr>
          <w:p w:rsidR="00EB3391" w:rsidRPr="00F5290A" w:rsidRDefault="00EB3391" w:rsidP="00EB33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Briefly outline the</w:t>
            </w:r>
            <w:r w:rsidRPr="00F5290A">
              <w:rPr>
                <w:b/>
              </w:rPr>
              <w:t xml:space="preserve"> </w:t>
            </w:r>
            <w:r>
              <w:rPr>
                <w:b/>
              </w:rPr>
              <w:t xml:space="preserve">main </w:t>
            </w:r>
            <w:r w:rsidRPr="00F5290A">
              <w:rPr>
                <w:b/>
              </w:rPr>
              <w:t xml:space="preserve">responsibilities </w:t>
            </w:r>
            <w:r>
              <w:rPr>
                <w:b/>
              </w:rPr>
              <w:t>of my current role?</w:t>
            </w:r>
          </w:p>
          <w:p w:rsidR="00EB3391" w:rsidRDefault="00EB3391" w:rsidP="00192BA1">
            <w:pPr>
              <w:pStyle w:val="ListParagraph"/>
              <w:jc w:val="both"/>
            </w:pP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</w:tc>
        <w:tc>
          <w:tcPr>
            <w:tcW w:w="3685" w:type="dxa"/>
          </w:tcPr>
          <w:p w:rsidR="00EB3391" w:rsidRDefault="00EB3391" w:rsidP="00192BA1">
            <w:pPr>
              <w:jc w:val="both"/>
            </w:pPr>
            <w:r>
              <w:t xml:space="preserve"> </w:t>
            </w:r>
          </w:p>
        </w:tc>
      </w:tr>
      <w:tr w:rsidR="00EB3391" w:rsidTr="003F4588">
        <w:tc>
          <w:tcPr>
            <w:tcW w:w="6379" w:type="dxa"/>
          </w:tcPr>
          <w:p w:rsidR="00EB3391" w:rsidRPr="00F5290A" w:rsidRDefault="00EB3391" w:rsidP="00EB33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Describe one of the more common tasks </w:t>
            </w:r>
            <w:r w:rsidR="00AB5B0A">
              <w:rPr>
                <w:b/>
              </w:rPr>
              <w:t>I</w:t>
            </w:r>
            <w:r>
              <w:rPr>
                <w:b/>
              </w:rPr>
              <w:t xml:space="preserve"> perform?</w:t>
            </w: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</w:tc>
        <w:tc>
          <w:tcPr>
            <w:tcW w:w="3685" w:type="dxa"/>
          </w:tcPr>
          <w:p w:rsidR="00EB3391" w:rsidRDefault="00EB3391" w:rsidP="00192BA1">
            <w:pPr>
              <w:jc w:val="both"/>
            </w:pPr>
          </w:p>
        </w:tc>
      </w:tr>
      <w:tr w:rsidR="00EB3391" w:rsidTr="003F4588">
        <w:tc>
          <w:tcPr>
            <w:tcW w:w="6379" w:type="dxa"/>
          </w:tcPr>
          <w:p w:rsidR="00EB3391" w:rsidRPr="00F5290A" w:rsidRDefault="00EB3391" w:rsidP="00EB33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Areas of</w:t>
            </w:r>
            <w:r w:rsidR="00AB5B0A">
              <w:rPr>
                <w:b/>
              </w:rPr>
              <w:t xml:space="preserve"> my</w:t>
            </w:r>
            <w:r>
              <w:rPr>
                <w:b/>
              </w:rPr>
              <w:t xml:space="preserve"> specialist knowledge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>. Technologies, process, products, legislation, etc.)</w:t>
            </w: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</w:tc>
        <w:tc>
          <w:tcPr>
            <w:tcW w:w="3685" w:type="dxa"/>
          </w:tcPr>
          <w:p w:rsidR="00EB3391" w:rsidRDefault="00EB3391" w:rsidP="00192BA1">
            <w:pPr>
              <w:jc w:val="both"/>
            </w:pPr>
          </w:p>
        </w:tc>
      </w:tr>
      <w:tr w:rsidR="00EB3391" w:rsidRPr="00B10519" w:rsidTr="003F4588">
        <w:tc>
          <w:tcPr>
            <w:tcW w:w="6379" w:type="dxa"/>
            <w:shd w:val="clear" w:color="auto" w:fill="8DB3E2" w:themeFill="text2" w:themeFillTint="66"/>
          </w:tcPr>
          <w:p w:rsidR="00EB3391" w:rsidRPr="00B10519" w:rsidRDefault="00EB3391" w:rsidP="00192BA1">
            <w:pPr>
              <w:pStyle w:val="ListParagraph"/>
              <w:jc w:val="both"/>
              <w:rPr>
                <w:b/>
                <w:sz w:val="28"/>
                <w:szCs w:val="28"/>
              </w:rPr>
            </w:pPr>
            <w:r w:rsidRPr="00B10519">
              <w:rPr>
                <w:b/>
                <w:sz w:val="28"/>
                <w:szCs w:val="28"/>
              </w:rPr>
              <w:t xml:space="preserve">Tip: Use the STAR technique </w:t>
            </w:r>
            <w:r>
              <w:rPr>
                <w:b/>
                <w:sz w:val="28"/>
                <w:szCs w:val="28"/>
              </w:rPr>
              <w:t xml:space="preserve">from 4-7 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EB3391" w:rsidRPr="00B10519" w:rsidRDefault="00EB3391" w:rsidP="00192BA1">
            <w:pPr>
              <w:jc w:val="both"/>
              <w:rPr>
                <w:sz w:val="28"/>
                <w:szCs w:val="28"/>
              </w:rPr>
            </w:pPr>
          </w:p>
        </w:tc>
      </w:tr>
      <w:tr w:rsidR="00EB3391" w:rsidTr="003F4588">
        <w:trPr>
          <w:trHeight w:hRule="exact" w:val="2278"/>
        </w:trPr>
        <w:tc>
          <w:tcPr>
            <w:tcW w:w="6379" w:type="dxa"/>
          </w:tcPr>
          <w:p w:rsidR="00EB3391" w:rsidRPr="00F5290A" w:rsidRDefault="00EB3391" w:rsidP="00EB33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Describe a recent complex piece of work that I felt went well?</w:t>
            </w:r>
          </w:p>
          <w:p w:rsidR="00EB3391" w:rsidRDefault="00EB3391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AB5B0A" w:rsidRDefault="00AB5B0A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  <w:p w:rsidR="00EB3391" w:rsidRDefault="00EB3391" w:rsidP="00192BA1">
            <w:pPr>
              <w:jc w:val="both"/>
            </w:pPr>
          </w:p>
        </w:tc>
        <w:tc>
          <w:tcPr>
            <w:tcW w:w="3685" w:type="dxa"/>
          </w:tcPr>
          <w:p w:rsidR="00EB3391" w:rsidRDefault="00EB3391" w:rsidP="00192BA1">
            <w:pPr>
              <w:jc w:val="both"/>
            </w:pPr>
          </w:p>
        </w:tc>
      </w:tr>
      <w:tr w:rsidR="00EB3391" w:rsidTr="003F4588">
        <w:tc>
          <w:tcPr>
            <w:tcW w:w="6379" w:type="dxa"/>
          </w:tcPr>
          <w:p w:rsidR="00EB3391" w:rsidRDefault="00EB3391" w:rsidP="00EB33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Think of a piece of work where dealing with people was particularly key for me</w:t>
            </w:r>
          </w:p>
          <w:p w:rsidR="00EB3391" w:rsidRDefault="00EB3391" w:rsidP="00192BA1">
            <w:pPr>
              <w:jc w:val="both"/>
              <w:rPr>
                <w:b/>
              </w:rPr>
            </w:pPr>
          </w:p>
          <w:p w:rsidR="00EB3391" w:rsidRDefault="00EB3391" w:rsidP="00192BA1">
            <w:pPr>
              <w:jc w:val="both"/>
              <w:rPr>
                <w:b/>
              </w:rPr>
            </w:pPr>
          </w:p>
          <w:p w:rsidR="00EB3391" w:rsidRDefault="00EB3391" w:rsidP="00192BA1">
            <w:pPr>
              <w:jc w:val="both"/>
              <w:rPr>
                <w:b/>
              </w:rPr>
            </w:pPr>
          </w:p>
          <w:p w:rsidR="00EB3391" w:rsidRDefault="00EB3391" w:rsidP="00192BA1">
            <w:pPr>
              <w:jc w:val="both"/>
              <w:rPr>
                <w:b/>
              </w:rPr>
            </w:pPr>
          </w:p>
          <w:p w:rsidR="00EB3391" w:rsidRDefault="00EB3391" w:rsidP="00192BA1">
            <w:pPr>
              <w:jc w:val="both"/>
              <w:rPr>
                <w:b/>
              </w:rPr>
            </w:pPr>
          </w:p>
          <w:p w:rsidR="00AB5B0A" w:rsidRDefault="00AB5B0A" w:rsidP="00192BA1">
            <w:pPr>
              <w:jc w:val="both"/>
              <w:rPr>
                <w:b/>
              </w:rPr>
            </w:pPr>
          </w:p>
          <w:p w:rsidR="00EB3391" w:rsidRDefault="00EB3391" w:rsidP="00192BA1">
            <w:pPr>
              <w:jc w:val="both"/>
              <w:rPr>
                <w:b/>
              </w:rPr>
            </w:pPr>
          </w:p>
          <w:p w:rsidR="00AB5B0A" w:rsidRDefault="00AB5B0A" w:rsidP="00192BA1">
            <w:pPr>
              <w:jc w:val="both"/>
              <w:rPr>
                <w:b/>
              </w:rPr>
            </w:pPr>
          </w:p>
          <w:p w:rsidR="00EB3391" w:rsidRDefault="00EB3391" w:rsidP="00192BA1">
            <w:pPr>
              <w:jc w:val="both"/>
              <w:rPr>
                <w:b/>
              </w:rPr>
            </w:pPr>
          </w:p>
          <w:p w:rsidR="00AB5B0A" w:rsidRDefault="00AB5B0A" w:rsidP="00192BA1">
            <w:pPr>
              <w:jc w:val="both"/>
              <w:rPr>
                <w:b/>
              </w:rPr>
            </w:pPr>
          </w:p>
          <w:p w:rsidR="00AB5B0A" w:rsidRDefault="00AB5B0A" w:rsidP="00192BA1">
            <w:pPr>
              <w:jc w:val="both"/>
              <w:rPr>
                <w:b/>
              </w:rPr>
            </w:pPr>
          </w:p>
          <w:p w:rsidR="00AB5B0A" w:rsidRPr="003D1329" w:rsidRDefault="00AB5B0A" w:rsidP="00192BA1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EB3391" w:rsidRDefault="00EB3391" w:rsidP="00192BA1">
            <w:pPr>
              <w:jc w:val="both"/>
            </w:pPr>
          </w:p>
        </w:tc>
      </w:tr>
      <w:tr w:rsidR="00EB3391" w:rsidTr="003F4588">
        <w:tc>
          <w:tcPr>
            <w:tcW w:w="6379" w:type="dxa"/>
          </w:tcPr>
          <w:p w:rsidR="00EB3391" w:rsidRPr="00B10519" w:rsidRDefault="00EB3391" w:rsidP="00EB33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Think of a challenging piece of work.  What did I do to achieve it </w:t>
            </w:r>
          </w:p>
          <w:p w:rsidR="00EB3391" w:rsidRDefault="00EB3391" w:rsidP="00192BA1">
            <w:pPr>
              <w:jc w:val="both"/>
              <w:rPr>
                <w:b/>
              </w:rPr>
            </w:pPr>
          </w:p>
          <w:p w:rsidR="00EB3391" w:rsidRDefault="00EB3391" w:rsidP="00192BA1">
            <w:pPr>
              <w:jc w:val="both"/>
              <w:rPr>
                <w:b/>
              </w:rPr>
            </w:pPr>
          </w:p>
          <w:p w:rsidR="00EB3391" w:rsidRDefault="00EB3391" w:rsidP="00192BA1">
            <w:pPr>
              <w:jc w:val="both"/>
              <w:rPr>
                <w:b/>
              </w:rPr>
            </w:pPr>
          </w:p>
          <w:p w:rsidR="00EB3391" w:rsidRDefault="00EB3391" w:rsidP="00192BA1">
            <w:pPr>
              <w:jc w:val="both"/>
              <w:rPr>
                <w:b/>
              </w:rPr>
            </w:pPr>
          </w:p>
          <w:p w:rsidR="00EB3391" w:rsidRDefault="00EB3391" w:rsidP="00192BA1">
            <w:pPr>
              <w:jc w:val="both"/>
              <w:rPr>
                <w:b/>
              </w:rPr>
            </w:pPr>
          </w:p>
          <w:p w:rsidR="00EB3391" w:rsidRDefault="00EB3391" w:rsidP="00192BA1">
            <w:pPr>
              <w:jc w:val="both"/>
              <w:rPr>
                <w:b/>
              </w:rPr>
            </w:pPr>
          </w:p>
          <w:p w:rsidR="00EB3391" w:rsidRDefault="00EB3391" w:rsidP="00192BA1">
            <w:pPr>
              <w:jc w:val="both"/>
              <w:rPr>
                <w:b/>
              </w:rPr>
            </w:pPr>
          </w:p>
          <w:p w:rsidR="00AB5B0A" w:rsidRDefault="00AB5B0A" w:rsidP="00192BA1">
            <w:pPr>
              <w:jc w:val="both"/>
              <w:rPr>
                <w:b/>
              </w:rPr>
            </w:pPr>
          </w:p>
          <w:p w:rsidR="00AB5B0A" w:rsidRDefault="00AB5B0A" w:rsidP="00192BA1">
            <w:pPr>
              <w:jc w:val="both"/>
              <w:rPr>
                <w:b/>
              </w:rPr>
            </w:pPr>
          </w:p>
          <w:p w:rsidR="00AB5B0A" w:rsidRDefault="00AB5B0A" w:rsidP="00192BA1">
            <w:pPr>
              <w:jc w:val="both"/>
              <w:rPr>
                <w:b/>
              </w:rPr>
            </w:pPr>
          </w:p>
          <w:p w:rsidR="00AB5B0A" w:rsidRDefault="00AB5B0A" w:rsidP="00192BA1">
            <w:pPr>
              <w:jc w:val="both"/>
              <w:rPr>
                <w:b/>
              </w:rPr>
            </w:pPr>
          </w:p>
          <w:p w:rsidR="00AB5B0A" w:rsidRDefault="00AB5B0A" w:rsidP="00192BA1">
            <w:pPr>
              <w:jc w:val="both"/>
              <w:rPr>
                <w:b/>
              </w:rPr>
            </w:pPr>
          </w:p>
          <w:p w:rsidR="00AB5B0A" w:rsidRPr="003D1329" w:rsidRDefault="00AB5B0A" w:rsidP="00192BA1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EB3391" w:rsidRDefault="00EB3391" w:rsidP="00192BA1">
            <w:pPr>
              <w:jc w:val="both"/>
            </w:pPr>
          </w:p>
        </w:tc>
      </w:tr>
      <w:tr w:rsidR="00EB3391" w:rsidTr="003F4588">
        <w:tc>
          <w:tcPr>
            <w:tcW w:w="6379" w:type="dxa"/>
          </w:tcPr>
          <w:p w:rsidR="00EB3391" w:rsidRDefault="00EB3391" w:rsidP="00EB339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Describe a piece of work that has left </w:t>
            </w:r>
            <w:r w:rsidR="00AB5B0A">
              <w:rPr>
                <w:b/>
              </w:rPr>
              <w:t>me</w:t>
            </w:r>
            <w:r>
              <w:rPr>
                <w:b/>
              </w:rPr>
              <w:t xml:space="preserve"> feeling satisfied </w:t>
            </w:r>
          </w:p>
          <w:p w:rsidR="00EB3391" w:rsidRDefault="00EB3391" w:rsidP="00192BA1">
            <w:pPr>
              <w:jc w:val="both"/>
              <w:rPr>
                <w:b/>
              </w:rPr>
            </w:pPr>
          </w:p>
          <w:p w:rsidR="00AB5B0A" w:rsidRDefault="00AB5B0A" w:rsidP="00192BA1">
            <w:pPr>
              <w:jc w:val="both"/>
              <w:rPr>
                <w:b/>
              </w:rPr>
            </w:pPr>
          </w:p>
          <w:p w:rsidR="00AB5B0A" w:rsidRDefault="00AB5B0A" w:rsidP="00192BA1">
            <w:pPr>
              <w:jc w:val="both"/>
              <w:rPr>
                <w:b/>
              </w:rPr>
            </w:pPr>
          </w:p>
          <w:p w:rsidR="00EB3391" w:rsidRDefault="00EB3391" w:rsidP="00192BA1">
            <w:pPr>
              <w:jc w:val="both"/>
              <w:rPr>
                <w:b/>
              </w:rPr>
            </w:pPr>
          </w:p>
          <w:p w:rsidR="00EB3391" w:rsidRDefault="00EB3391" w:rsidP="00192BA1">
            <w:pPr>
              <w:jc w:val="both"/>
              <w:rPr>
                <w:b/>
              </w:rPr>
            </w:pPr>
          </w:p>
          <w:p w:rsidR="00EB3391" w:rsidRDefault="00EB3391" w:rsidP="00192BA1">
            <w:pPr>
              <w:jc w:val="both"/>
              <w:rPr>
                <w:b/>
              </w:rPr>
            </w:pPr>
          </w:p>
          <w:p w:rsidR="00EB3391" w:rsidRDefault="00EB3391" w:rsidP="00192BA1">
            <w:pPr>
              <w:jc w:val="both"/>
              <w:rPr>
                <w:b/>
              </w:rPr>
            </w:pPr>
          </w:p>
          <w:p w:rsidR="00EB3391" w:rsidRDefault="00EB3391" w:rsidP="00192BA1">
            <w:pPr>
              <w:jc w:val="both"/>
              <w:rPr>
                <w:b/>
              </w:rPr>
            </w:pPr>
          </w:p>
          <w:p w:rsidR="00AB5B0A" w:rsidRDefault="00AB5B0A" w:rsidP="00192BA1">
            <w:pPr>
              <w:jc w:val="both"/>
              <w:rPr>
                <w:b/>
              </w:rPr>
            </w:pPr>
          </w:p>
          <w:p w:rsidR="00AB5B0A" w:rsidRDefault="00AB5B0A" w:rsidP="00192BA1">
            <w:pPr>
              <w:jc w:val="both"/>
              <w:rPr>
                <w:b/>
              </w:rPr>
            </w:pPr>
          </w:p>
          <w:p w:rsidR="00AB5B0A" w:rsidRDefault="00AB5B0A" w:rsidP="00192BA1">
            <w:pPr>
              <w:jc w:val="both"/>
              <w:rPr>
                <w:b/>
              </w:rPr>
            </w:pPr>
          </w:p>
          <w:p w:rsidR="00EB3391" w:rsidRPr="003D1329" w:rsidRDefault="00EB3391" w:rsidP="00192BA1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EB3391" w:rsidRDefault="00EB3391" w:rsidP="00192BA1">
            <w:pPr>
              <w:jc w:val="both"/>
            </w:pPr>
          </w:p>
        </w:tc>
      </w:tr>
    </w:tbl>
    <w:p w:rsidR="002F4FF0" w:rsidRDefault="002F4FF0"/>
    <w:sectPr w:rsidR="002F4FF0" w:rsidSect="002A7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0A" w:rsidRDefault="00AB5B0A" w:rsidP="00AB5B0A">
      <w:pPr>
        <w:spacing w:after="0" w:line="240" w:lineRule="auto"/>
      </w:pPr>
      <w:r>
        <w:separator/>
      </w:r>
    </w:p>
  </w:endnote>
  <w:endnote w:type="continuationSeparator" w:id="0">
    <w:p w:rsidR="00AB5B0A" w:rsidRDefault="00AB5B0A" w:rsidP="00AB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88" w:rsidRDefault="003F4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88" w:rsidRDefault="003F4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88" w:rsidRDefault="003F4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0A" w:rsidRDefault="00AB5B0A" w:rsidP="00AB5B0A">
      <w:pPr>
        <w:spacing w:after="0" w:line="240" w:lineRule="auto"/>
      </w:pPr>
      <w:r>
        <w:separator/>
      </w:r>
    </w:p>
  </w:footnote>
  <w:footnote w:type="continuationSeparator" w:id="0">
    <w:p w:rsidR="00AB5B0A" w:rsidRDefault="00AB5B0A" w:rsidP="00AB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88" w:rsidRDefault="003F4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4B" w:rsidRDefault="002A744B" w:rsidP="002A744B">
    <w:pPr>
      <w:pStyle w:val="Header"/>
      <w:ind w:right="-57"/>
      <w:rPr>
        <w:b/>
        <w:sz w:val="32"/>
        <w:szCs w:val="32"/>
      </w:rPr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393117D3" wp14:editId="2B6BCED9">
          <wp:extent cx="2324100" cy="495300"/>
          <wp:effectExtent l="0" t="0" r="0" b="0"/>
          <wp:docPr id="1" name="Picture 1" descr="L:\Communications Services\Comms Services Projects\5. Brand\Templates, logos and guidelines\Development Area\Stationery template development\2014 May_new templates for web\university-generic-14\UC-col-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mmunications Services\Comms Services Projects\5. Brand\Templates, logos and guidelines\Development Area\Stationery template development\2014 May_new templates for web\university-generic-14\UC-col-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44B" w:rsidRDefault="002A744B">
    <w:pPr>
      <w:pStyle w:val="Header"/>
      <w:rPr>
        <w:b/>
        <w:sz w:val="32"/>
        <w:szCs w:val="32"/>
      </w:rPr>
    </w:pPr>
  </w:p>
  <w:p w:rsidR="003F4588" w:rsidRDefault="008529AF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Work aid</w:t>
    </w:r>
    <w:r w:rsidR="00AB5B0A" w:rsidRPr="00A44FEA">
      <w:rPr>
        <w:b/>
        <w:sz w:val="32"/>
        <w:szCs w:val="32"/>
      </w:rPr>
      <w:t xml:space="preserve"> – Personal Skill Profile </w:t>
    </w:r>
    <w:bookmarkStart w:id="0" w:name="_GoBack"/>
    <w:bookmarkEnd w:id="0"/>
  </w:p>
  <w:p w:rsidR="003F4588" w:rsidRDefault="003F4588">
    <w:pPr>
      <w:pStyle w:val="Header"/>
      <w:rPr>
        <w:b/>
        <w:sz w:val="32"/>
        <w:szCs w:val="32"/>
      </w:rPr>
    </w:pPr>
  </w:p>
  <w:bookmarkStart w:id="1" w:name="_MON_1554114188"/>
  <w:bookmarkEnd w:id="1"/>
  <w:p w:rsidR="00AB5B0A" w:rsidRPr="00A44FEA" w:rsidRDefault="002A744B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object w:dxaOrig="10647" w:dyaOrig="14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532.5pt;height:735.75pt" o:ole="">
          <v:imagedata r:id="rId2" o:title=""/>
        </v:shape>
        <o:OLEObject Type="Embed" ProgID="Word.Document.12" ShapeID="_x0000_i1031" DrawAspect="Content" ObjectID="_1554115259" r:id="rId3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88" w:rsidRDefault="003F4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04D"/>
    <w:multiLevelType w:val="hybridMultilevel"/>
    <w:tmpl w:val="85962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91"/>
    <w:rsid w:val="002A744B"/>
    <w:rsid w:val="002F4FF0"/>
    <w:rsid w:val="003F4588"/>
    <w:rsid w:val="005D5346"/>
    <w:rsid w:val="006254B9"/>
    <w:rsid w:val="008529AF"/>
    <w:rsid w:val="009940FB"/>
    <w:rsid w:val="00A44FEA"/>
    <w:rsid w:val="00AB5B0A"/>
    <w:rsid w:val="00D66F8D"/>
    <w:rsid w:val="00EB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391"/>
    <w:pPr>
      <w:ind w:left="720"/>
      <w:contextualSpacing/>
    </w:pPr>
  </w:style>
  <w:style w:type="table" w:styleId="TableGrid">
    <w:name w:val="Table Grid"/>
    <w:basedOn w:val="TableNormal"/>
    <w:uiPriority w:val="59"/>
    <w:rsid w:val="00EB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3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3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0A"/>
  </w:style>
  <w:style w:type="paragraph" w:styleId="Footer">
    <w:name w:val="footer"/>
    <w:basedOn w:val="Normal"/>
    <w:link w:val="FooterChar"/>
    <w:uiPriority w:val="99"/>
    <w:unhideWhenUsed/>
    <w:rsid w:val="00AB5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391"/>
    <w:pPr>
      <w:ind w:left="720"/>
      <w:contextualSpacing/>
    </w:pPr>
  </w:style>
  <w:style w:type="table" w:styleId="TableGrid">
    <w:name w:val="Table Grid"/>
    <w:basedOn w:val="TableNormal"/>
    <w:uiPriority w:val="59"/>
    <w:rsid w:val="00EB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3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3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0A"/>
  </w:style>
  <w:style w:type="paragraph" w:styleId="Footer">
    <w:name w:val="footer"/>
    <w:basedOn w:val="Normal"/>
    <w:link w:val="FooterChar"/>
    <w:uiPriority w:val="99"/>
    <w:unhideWhenUsed/>
    <w:rsid w:val="00AB5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7138-BCF1-47A2-8F6D-C4B96709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8E9FC56E</Template>
  <TotalTime>36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Rinku Raina</dc:creator>
  <cp:lastModifiedBy>Natalie Glasberg</cp:lastModifiedBy>
  <cp:revision>14</cp:revision>
  <cp:lastPrinted>2017-04-18T13:12:00Z</cp:lastPrinted>
  <dcterms:created xsi:type="dcterms:W3CDTF">2017-04-18T09:16:00Z</dcterms:created>
  <dcterms:modified xsi:type="dcterms:W3CDTF">2017-04-19T12:55:00Z</dcterms:modified>
</cp:coreProperties>
</file>